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F1" w:rsidRDefault="00DD77F1">
      <w:pPr>
        <w:pStyle w:val="NormalWeb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</w:rPr>
      </w:pPr>
    </w:p>
    <w:p w:rsidR="00DD77F1" w:rsidRDefault="00DD77F1" w:rsidP="00C17B39">
      <w:pPr>
        <w:spacing w:afterLines="50"/>
        <w:jc w:val="center"/>
        <w:rPr>
          <w:rFonts w:ascii="Times" w:hAnsi="Times" w:cs="Times"/>
          <w:b/>
          <w:kern w:val="0"/>
          <w:sz w:val="30"/>
          <w:szCs w:val="30"/>
        </w:rPr>
      </w:pPr>
      <w:r>
        <w:rPr>
          <w:rFonts w:ascii="Times" w:hAnsi="Times" w:cs="Times" w:hint="eastAsia"/>
          <w:b/>
          <w:kern w:val="0"/>
          <w:sz w:val="30"/>
          <w:szCs w:val="30"/>
        </w:rPr>
        <w:t>中国社会性教育康复培训示范基地儿童信息采集表</w:t>
      </w:r>
    </w:p>
    <w:tbl>
      <w:tblPr>
        <w:tblW w:w="10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2"/>
        <w:gridCol w:w="1417"/>
        <w:gridCol w:w="1418"/>
        <w:gridCol w:w="889"/>
        <w:gridCol w:w="3600"/>
      </w:tblGrid>
      <w:tr w:rsidR="00DD77F1">
        <w:trPr>
          <w:trHeight w:val="452"/>
        </w:trPr>
        <w:tc>
          <w:tcPr>
            <w:tcW w:w="10236" w:type="dxa"/>
            <w:gridSpan w:val="5"/>
            <w:vAlign w:val="center"/>
          </w:tcPr>
          <w:p w:rsidR="00DD77F1" w:rsidRDefault="00DD77F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儿童基本情况</w:t>
            </w:r>
          </w:p>
        </w:tc>
      </w:tr>
      <w:tr w:rsidR="00DD77F1">
        <w:trPr>
          <w:trHeight w:val="480"/>
        </w:trPr>
        <w:tc>
          <w:tcPr>
            <w:tcW w:w="2912" w:type="dxa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儿童姓名：</w:t>
            </w:r>
          </w:p>
        </w:tc>
        <w:tc>
          <w:tcPr>
            <w:tcW w:w="1417" w:type="dxa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418" w:type="dxa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年龄：</w:t>
            </w:r>
          </w:p>
        </w:tc>
        <w:tc>
          <w:tcPr>
            <w:tcW w:w="4489" w:type="dxa"/>
            <w:gridSpan w:val="2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儿童身份证号：</w:t>
            </w:r>
          </w:p>
        </w:tc>
      </w:tr>
      <w:tr w:rsidR="00DD77F1">
        <w:trPr>
          <w:trHeight w:val="458"/>
        </w:trPr>
        <w:tc>
          <w:tcPr>
            <w:tcW w:w="4329" w:type="dxa"/>
            <w:gridSpan w:val="2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户籍所在地：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5907" w:type="dxa"/>
            <w:gridSpan w:val="3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  <w:bCs/>
              </w:rPr>
              <w:t>是否为北京常住户：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t xml:space="preserve">        </w:t>
            </w:r>
            <w:r>
              <w:rPr>
                <w:rFonts w:hint="eastAsia"/>
              </w:rPr>
              <w:t>□否</w:t>
            </w:r>
          </w:p>
        </w:tc>
      </w:tr>
      <w:tr w:rsidR="00DD77F1">
        <w:trPr>
          <w:trHeight w:val="458"/>
        </w:trPr>
        <w:tc>
          <w:tcPr>
            <w:tcW w:w="2912" w:type="dxa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  <w:bCs/>
              </w:rPr>
              <w:t>是否进行过医疗诊断：</w:t>
            </w:r>
            <w:r>
              <w:t xml:space="preserve"> </w:t>
            </w:r>
          </w:p>
        </w:tc>
        <w:tc>
          <w:tcPr>
            <w:tcW w:w="3724" w:type="dxa"/>
            <w:gridSpan w:val="3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□是</w:t>
            </w:r>
            <w:r>
              <w:t xml:space="preserve">     </w:t>
            </w:r>
            <w:r>
              <w:rPr>
                <w:rFonts w:hint="eastAsia"/>
              </w:rPr>
              <w:t>□否</w:t>
            </w:r>
          </w:p>
        </w:tc>
        <w:tc>
          <w:tcPr>
            <w:tcW w:w="3600" w:type="dxa"/>
            <w:vAlign w:val="center"/>
          </w:tcPr>
          <w:p w:rsidR="00DD77F1" w:rsidRDefault="00DD77F1">
            <w:pPr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诊断结论：</w:t>
            </w:r>
          </w:p>
        </w:tc>
      </w:tr>
      <w:tr w:rsidR="00DD77F1">
        <w:trPr>
          <w:trHeight w:val="449"/>
        </w:trPr>
        <w:tc>
          <w:tcPr>
            <w:tcW w:w="2912" w:type="dxa"/>
            <w:tcBorders>
              <w:bottom w:val="nil"/>
            </w:tcBorders>
            <w:vAlign w:val="center"/>
          </w:tcPr>
          <w:p w:rsidR="00DD77F1" w:rsidRDefault="00DD77F1">
            <w:pPr>
              <w:rPr>
                <w:rFonts w:ascii="宋体" w:hAnsi="Calibri" w:cs="宋体"/>
                <w:bCs/>
                <w:sz w:val="24"/>
                <w:szCs w:val="22"/>
              </w:rPr>
            </w:pPr>
            <w:r>
              <w:rPr>
                <w:rFonts w:hint="eastAsia"/>
              </w:rPr>
              <w:t>发病至今的年限为：</w:t>
            </w:r>
          </w:p>
        </w:tc>
        <w:tc>
          <w:tcPr>
            <w:tcW w:w="7324" w:type="dxa"/>
            <w:gridSpan w:val="4"/>
            <w:tcBorders>
              <w:bottom w:val="nil"/>
            </w:tcBorders>
            <w:vAlign w:val="center"/>
          </w:tcPr>
          <w:p w:rsidR="00DD77F1" w:rsidRDefault="00DD77F1">
            <w:pPr>
              <w:rPr>
                <w:rFonts w:ascii="宋体" w:hAnsi="Calibri" w:cs="宋体"/>
                <w:bCs/>
                <w:sz w:val="24"/>
                <w:szCs w:val="22"/>
              </w:rPr>
            </w:pPr>
            <w:r>
              <w:rPr>
                <w:rFonts w:hint="eastAsia"/>
                <w:bCs/>
              </w:rPr>
              <w:t>以前是否接受过干预治疗：</w:t>
            </w:r>
            <w:r>
              <w:rPr>
                <w:rFonts w:hint="eastAsia"/>
              </w:rPr>
              <w:t>□从来没有</w:t>
            </w:r>
            <w:r>
              <w:t xml:space="preserve">  </w:t>
            </w:r>
            <w:r>
              <w:rPr>
                <w:rFonts w:hint="eastAsia"/>
              </w:rPr>
              <w:t>□有过（治疗周期：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DD77F1">
        <w:trPr>
          <w:trHeight w:val="480"/>
        </w:trPr>
        <w:tc>
          <w:tcPr>
            <w:tcW w:w="10236" w:type="dxa"/>
            <w:gridSpan w:val="5"/>
            <w:vAlign w:val="center"/>
          </w:tcPr>
          <w:p w:rsidR="00DD77F1" w:rsidRDefault="00DD77F1">
            <w:pPr>
              <w:rPr>
                <w:rFonts w:ascii="宋体" w:hAnsi="Calibri" w:cs="宋体"/>
                <w:bCs/>
                <w:sz w:val="24"/>
                <w:szCs w:val="22"/>
              </w:rPr>
            </w:pPr>
            <w:r>
              <w:rPr>
                <w:rFonts w:hint="eastAsia"/>
                <w:bCs/>
              </w:rPr>
              <w:t>身体是否同时伴有其他疾病</w:t>
            </w:r>
            <w:r>
              <w:rPr>
                <w:rFonts w:ascii="宋体" w:hAnsi="宋体" w:cs="宋体" w:hint="eastAsia"/>
                <w:bCs/>
                <w:sz w:val="24"/>
              </w:rPr>
              <w:t>：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/>
              </w:rPr>
              <w:t>□是（请注明</w:t>
            </w:r>
            <w:r>
              <w:rPr>
                <w:u w:val="single"/>
              </w:rPr>
              <w:t xml:space="preserve">                           </w:t>
            </w:r>
            <w:r>
              <w:rPr>
                <w:rFonts w:hint="eastAsia"/>
              </w:rPr>
              <w:t>）</w:t>
            </w:r>
            <w:r>
              <w:t xml:space="preserve">   </w:t>
            </w:r>
            <w:r>
              <w:rPr>
                <w:rFonts w:hint="eastAsia"/>
              </w:rPr>
              <w:t>□否</w:t>
            </w:r>
          </w:p>
        </w:tc>
      </w:tr>
      <w:tr w:rsidR="00DD77F1">
        <w:trPr>
          <w:trHeight w:val="452"/>
        </w:trPr>
        <w:tc>
          <w:tcPr>
            <w:tcW w:w="10236" w:type="dxa"/>
            <w:gridSpan w:val="5"/>
            <w:vAlign w:val="center"/>
          </w:tcPr>
          <w:p w:rsidR="00DD77F1" w:rsidRDefault="00DD77F1">
            <w:pPr>
              <w:rPr>
                <w:rFonts w:ascii="宋体" w:hAnsi="Calibri" w:cs="宋体"/>
                <w:bCs/>
                <w:sz w:val="24"/>
                <w:szCs w:val="22"/>
              </w:rPr>
            </w:pPr>
            <w:r>
              <w:rPr>
                <w:rFonts w:hint="eastAsia"/>
                <w:bCs/>
              </w:rPr>
              <w:t>儿童目前的安置情况</w:t>
            </w:r>
            <w:r>
              <w:rPr>
                <w:rFonts w:ascii="宋体" w:hAnsi="宋体" w:cs="宋体"/>
                <w:bCs/>
                <w:sz w:val="24"/>
              </w:rPr>
              <w:t>(</w:t>
            </w:r>
            <w:r>
              <w:rPr>
                <w:rFonts w:hint="eastAsia"/>
              </w:rPr>
              <w:t>可多选</w:t>
            </w:r>
            <w:r>
              <w:t>)</w:t>
            </w:r>
            <w:r>
              <w:rPr>
                <w:rFonts w:hint="eastAsia"/>
              </w:rPr>
              <w:t>：□机构</w:t>
            </w:r>
            <w:r>
              <w:t xml:space="preserve">   </w:t>
            </w:r>
            <w:r>
              <w:rPr>
                <w:rFonts w:hint="eastAsia"/>
              </w:rPr>
              <w:t>□普通幼儿园或学校</w:t>
            </w:r>
            <w:r>
              <w:t xml:space="preserve">   </w:t>
            </w:r>
            <w:r>
              <w:rPr>
                <w:rFonts w:hint="eastAsia"/>
              </w:rPr>
              <w:t>□家</w:t>
            </w:r>
            <w:r>
              <w:t xml:space="preserve">   </w:t>
            </w:r>
            <w:r>
              <w:rPr>
                <w:rFonts w:hint="eastAsia"/>
              </w:rPr>
              <w:t>其他：</w:t>
            </w:r>
            <w:r>
              <w:rPr>
                <w:u w:val="single"/>
              </w:rPr>
              <w:t xml:space="preserve">                       </w:t>
            </w:r>
          </w:p>
        </w:tc>
      </w:tr>
      <w:tr w:rsidR="00DD77F1">
        <w:trPr>
          <w:trHeight w:val="450"/>
        </w:trPr>
        <w:tc>
          <w:tcPr>
            <w:tcW w:w="10236" w:type="dxa"/>
            <w:gridSpan w:val="5"/>
            <w:vAlign w:val="center"/>
          </w:tcPr>
          <w:p w:rsidR="00DD77F1" w:rsidRDefault="00DD77F1">
            <w:pPr>
              <w:rPr>
                <w:rFonts w:ascii="宋体" w:hAnsi="Calibri" w:cs="宋体"/>
                <w:bCs/>
                <w:sz w:val="24"/>
                <w:szCs w:val="22"/>
              </w:rPr>
            </w:pPr>
            <w:r>
              <w:rPr>
                <w:rFonts w:hint="eastAsia"/>
                <w:bCs/>
              </w:rPr>
              <w:t>是否有残疾证</w:t>
            </w:r>
            <w:r>
              <w:rPr>
                <w:rFonts w:ascii="宋体" w:hAnsi="宋体" w:cs="宋体" w:hint="eastAsia"/>
                <w:bCs/>
                <w:sz w:val="24"/>
              </w:rPr>
              <w:t>：</w:t>
            </w:r>
            <w:r>
              <w:rPr>
                <w:rFonts w:hint="eastAsia"/>
              </w:rPr>
              <w:t>□有（残疾证号：</w:t>
            </w:r>
            <w:r>
              <w:rPr>
                <w:u w:val="single"/>
              </w:rPr>
              <w:t xml:space="preserve">                              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        </w:t>
            </w:r>
            <w:r>
              <w:rPr>
                <w:rFonts w:hint="eastAsia"/>
              </w:rPr>
              <w:t>□无</w:t>
            </w:r>
          </w:p>
        </w:tc>
      </w:tr>
      <w:tr w:rsidR="00DD77F1">
        <w:trPr>
          <w:trHeight w:val="450"/>
        </w:trPr>
        <w:tc>
          <w:tcPr>
            <w:tcW w:w="10236" w:type="dxa"/>
            <w:gridSpan w:val="5"/>
            <w:vAlign w:val="center"/>
          </w:tcPr>
          <w:p w:rsidR="00DD77F1" w:rsidRDefault="00DD77F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儿童基本能力</w:t>
            </w:r>
          </w:p>
        </w:tc>
      </w:tr>
      <w:tr w:rsidR="00DD77F1">
        <w:trPr>
          <w:trHeight w:val="480"/>
        </w:trPr>
        <w:tc>
          <w:tcPr>
            <w:tcW w:w="10236" w:type="dxa"/>
            <w:gridSpan w:val="5"/>
            <w:vAlign w:val="center"/>
          </w:tcPr>
          <w:p w:rsidR="00DD77F1" w:rsidRDefault="00DD77F1">
            <w:pPr>
              <w:rPr>
                <w:rFonts w:ascii="Calibri" w:hAnsi="Calibri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一、身体状况：</w:t>
            </w: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、发育情况：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含身高体重是否正常、视听嗅味触觉发育等各方面情况</w:t>
            </w:r>
            <w:r>
              <w:rPr>
                <w:color w:val="000000"/>
                <w:sz w:val="24"/>
              </w:rPr>
              <w:t>)</w:t>
            </w: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、肢体能力：</w:t>
            </w:r>
            <w:r>
              <w:rPr>
                <w:b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含跑跳蹲走、协调能力、机体、力量、平衡能力、前庭觉、本体觉状况等</w:t>
            </w:r>
            <w:r>
              <w:rPr>
                <w:color w:val="000000"/>
                <w:sz w:val="24"/>
              </w:rPr>
              <w:t>)</w:t>
            </w:r>
            <w:r>
              <w:rPr>
                <w:b/>
                <w:sz w:val="24"/>
              </w:rPr>
              <w:br/>
            </w: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二、语言能力：</w:t>
            </w: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、语言理解能力：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目前孩子可以听懂哪些言语或指令？没有的写“无”</w:t>
            </w:r>
            <w:r>
              <w:rPr>
                <w:color w:val="000000"/>
                <w:sz w:val="24"/>
              </w:rPr>
              <w:t>)</w:t>
            </w: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、语言表达能力：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目前孩子有无发音能力，可以表达什么</w:t>
            </w:r>
            <w:r>
              <w:rPr>
                <w:color w:val="000000"/>
                <w:sz w:val="24"/>
              </w:rPr>
              <w:t>?</w:t>
            </w:r>
            <w:r>
              <w:rPr>
                <w:rFonts w:hint="eastAsia"/>
                <w:color w:val="000000"/>
                <w:sz w:val="24"/>
              </w:rPr>
              <w:t>没有的写“无”</w:t>
            </w:r>
            <w:r>
              <w:rPr>
                <w:color w:val="000000"/>
                <w:sz w:val="24"/>
              </w:rPr>
              <w:t>)</w:t>
            </w: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三、数学能力：</w:t>
            </w:r>
            <w:r>
              <w:rPr>
                <w:rFonts w:hint="eastAsia"/>
                <w:color w:val="000000"/>
                <w:sz w:val="24"/>
              </w:rPr>
              <w:t>（孩子目前认识数字吗？会点数吗？会报数吗？能简单的加减运算吗？等等）</w:t>
            </w: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四、认知能力</w:t>
            </w:r>
            <w:r>
              <w:rPr>
                <w:rFonts w:hint="eastAsia"/>
                <w:color w:val="000000"/>
                <w:sz w:val="24"/>
              </w:rPr>
              <w:t>：（含对人、物、环境等认知理解能力）</w:t>
            </w: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rPr>
                <w:b/>
                <w:sz w:val="24"/>
              </w:rPr>
            </w:pPr>
          </w:p>
          <w:p w:rsidR="00DD77F1" w:rsidRDefault="00DD77F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生活能力：</w:t>
            </w:r>
            <w:r>
              <w:rPr>
                <w:rFonts w:hint="eastAsia"/>
                <w:color w:val="000000"/>
                <w:sz w:val="24"/>
              </w:rPr>
              <w:t>（重点描述孩子个人生活自理能力，如：能否独立吃饭、喝水、如厕、脱穿衣服、洗澡等各种生活能力现状）</w:t>
            </w:r>
          </w:p>
          <w:p w:rsidR="00DD77F1" w:rsidRDefault="00DD77F1">
            <w:pPr>
              <w:rPr>
                <w:color w:val="000000"/>
                <w:sz w:val="24"/>
              </w:rPr>
            </w:pPr>
          </w:p>
          <w:p w:rsidR="00DD77F1" w:rsidRDefault="00DD77F1">
            <w:pPr>
              <w:rPr>
                <w:color w:val="000000"/>
                <w:sz w:val="24"/>
              </w:rPr>
            </w:pPr>
          </w:p>
          <w:p w:rsidR="00DD77F1" w:rsidRDefault="00DD77F1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行为控制能力：</w:t>
            </w:r>
            <w:r>
              <w:rPr>
                <w:rFonts w:hint="eastAsia"/>
                <w:color w:val="000000"/>
                <w:sz w:val="24"/>
              </w:rPr>
              <w:t>（重点描述孩子经常出现的行为问题）</w:t>
            </w:r>
          </w:p>
          <w:p w:rsidR="00DD77F1" w:rsidRDefault="00DD77F1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其他：</w:t>
            </w:r>
          </w:p>
          <w:p w:rsidR="00DD77F1" w:rsidRDefault="00DD77F1">
            <w:pPr>
              <w:rPr>
                <w:color w:val="000000"/>
                <w:sz w:val="24"/>
              </w:rPr>
            </w:pPr>
          </w:p>
          <w:p w:rsidR="00DD77F1" w:rsidRDefault="00DD77F1">
            <w:pPr>
              <w:rPr>
                <w:rFonts w:ascii="Calibri" w:hAnsi="Calibri"/>
                <w:szCs w:val="22"/>
              </w:rPr>
            </w:pPr>
          </w:p>
        </w:tc>
      </w:tr>
    </w:tbl>
    <w:p w:rsidR="00DD77F1" w:rsidRDefault="00DD77F1">
      <w:bookmarkStart w:id="0" w:name="_GoBack"/>
      <w:bookmarkEnd w:id="0"/>
    </w:p>
    <w:sectPr w:rsidR="00DD77F1" w:rsidSect="00ED50FE">
      <w:pgSz w:w="11906" w:h="16838"/>
      <w:pgMar w:top="851" w:right="1287" w:bottom="936" w:left="12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C8D4"/>
    <w:multiLevelType w:val="singleLevel"/>
    <w:tmpl w:val="589AC8D4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F7"/>
    <w:rsid w:val="00024621"/>
    <w:rsid w:val="000262AA"/>
    <w:rsid w:val="00032805"/>
    <w:rsid w:val="00041969"/>
    <w:rsid w:val="000537F8"/>
    <w:rsid w:val="000622C8"/>
    <w:rsid w:val="0006370D"/>
    <w:rsid w:val="00086F7D"/>
    <w:rsid w:val="0009201E"/>
    <w:rsid w:val="000A5E69"/>
    <w:rsid w:val="000C0396"/>
    <w:rsid w:val="000C58F9"/>
    <w:rsid w:val="000F0019"/>
    <w:rsid w:val="000F39DF"/>
    <w:rsid w:val="00107906"/>
    <w:rsid w:val="001368F7"/>
    <w:rsid w:val="001376DB"/>
    <w:rsid w:val="001506F7"/>
    <w:rsid w:val="00161B29"/>
    <w:rsid w:val="00174DDB"/>
    <w:rsid w:val="0018654A"/>
    <w:rsid w:val="00194C46"/>
    <w:rsid w:val="001C5AAE"/>
    <w:rsid w:val="001D3CB3"/>
    <w:rsid w:val="001D65FC"/>
    <w:rsid w:val="001E055F"/>
    <w:rsid w:val="001E0FF0"/>
    <w:rsid w:val="001F7281"/>
    <w:rsid w:val="00200D66"/>
    <w:rsid w:val="00203DEC"/>
    <w:rsid w:val="00212363"/>
    <w:rsid w:val="002134E8"/>
    <w:rsid w:val="0022216C"/>
    <w:rsid w:val="00232487"/>
    <w:rsid w:val="00241BE7"/>
    <w:rsid w:val="00247752"/>
    <w:rsid w:val="00252050"/>
    <w:rsid w:val="00252AAA"/>
    <w:rsid w:val="0025681B"/>
    <w:rsid w:val="002735C6"/>
    <w:rsid w:val="00290A0B"/>
    <w:rsid w:val="0029230C"/>
    <w:rsid w:val="00292FB8"/>
    <w:rsid w:val="002A1C01"/>
    <w:rsid w:val="002B25DC"/>
    <w:rsid w:val="002D41BA"/>
    <w:rsid w:val="002D5461"/>
    <w:rsid w:val="002E0399"/>
    <w:rsid w:val="002F2ABD"/>
    <w:rsid w:val="0031735C"/>
    <w:rsid w:val="00317BD6"/>
    <w:rsid w:val="0033135A"/>
    <w:rsid w:val="003336A1"/>
    <w:rsid w:val="00337D0A"/>
    <w:rsid w:val="00374770"/>
    <w:rsid w:val="003A1CA1"/>
    <w:rsid w:val="003A28CD"/>
    <w:rsid w:val="003A605D"/>
    <w:rsid w:val="003B33A5"/>
    <w:rsid w:val="003C67D8"/>
    <w:rsid w:val="003E3C6A"/>
    <w:rsid w:val="003F470A"/>
    <w:rsid w:val="004028C8"/>
    <w:rsid w:val="00424508"/>
    <w:rsid w:val="0043132E"/>
    <w:rsid w:val="00447252"/>
    <w:rsid w:val="00462D61"/>
    <w:rsid w:val="004679A3"/>
    <w:rsid w:val="00487DCE"/>
    <w:rsid w:val="004B476F"/>
    <w:rsid w:val="004C34BF"/>
    <w:rsid w:val="004C48FC"/>
    <w:rsid w:val="004C635D"/>
    <w:rsid w:val="004C7438"/>
    <w:rsid w:val="004D2FA0"/>
    <w:rsid w:val="004E328B"/>
    <w:rsid w:val="00504743"/>
    <w:rsid w:val="00516FD0"/>
    <w:rsid w:val="00537BF2"/>
    <w:rsid w:val="0054469E"/>
    <w:rsid w:val="00547031"/>
    <w:rsid w:val="00554174"/>
    <w:rsid w:val="00556E14"/>
    <w:rsid w:val="00580AB5"/>
    <w:rsid w:val="005839AA"/>
    <w:rsid w:val="005A54B5"/>
    <w:rsid w:val="005A77A2"/>
    <w:rsid w:val="005E04D8"/>
    <w:rsid w:val="005E0C0F"/>
    <w:rsid w:val="005E0C26"/>
    <w:rsid w:val="00623062"/>
    <w:rsid w:val="00634503"/>
    <w:rsid w:val="00653530"/>
    <w:rsid w:val="00653647"/>
    <w:rsid w:val="00655204"/>
    <w:rsid w:val="00665652"/>
    <w:rsid w:val="00674454"/>
    <w:rsid w:val="00676EB0"/>
    <w:rsid w:val="00687DCE"/>
    <w:rsid w:val="006A5089"/>
    <w:rsid w:val="006E207D"/>
    <w:rsid w:val="00737517"/>
    <w:rsid w:val="00752B00"/>
    <w:rsid w:val="00756917"/>
    <w:rsid w:val="007735CC"/>
    <w:rsid w:val="00782342"/>
    <w:rsid w:val="007838BD"/>
    <w:rsid w:val="007D76C1"/>
    <w:rsid w:val="007E754B"/>
    <w:rsid w:val="007E7966"/>
    <w:rsid w:val="007F35EC"/>
    <w:rsid w:val="007F7B9A"/>
    <w:rsid w:val="0080437E"/>
    <w:rsid w:val="00813BC5"/>
    <w:rsid w:val="00822133"/>
    <w:rsid w:val="00851B9E"/>
    <w:rsid w:val="008526B3"/>
    <w:rsid w:val="00855C88"/>
    <w:rsid w:val="00873757"/>
    <w:rsid w:val="008744E7"/>
    <w:rsid w:val="00874B32"/>
    <w:rsid w:val="008A0349"/>
    <w:rsid w:val="008B0261"/>
    <w:rsid w:val="008C6452"/>
    <w:rsid w:val="008C6C7D"/>
    <w:rsid w:val="008D735C"/>
    <w:rsid w:val="008E1203"/>
    <w:rsid w:val="008E5CD5"/>
    <w:rsid w:val="009026B8"/>
    <w:rsid w:val="00903F40"/>
    <w:rsid w:val="00912037"/>
    <w:rsid w:val="00912439"/>
    <w:rsid w:val="009227BD"/>
    <w:rsid w:val="0092471B"/>
    <w:rsid w:val="0096383A"/>
    <w:rsid w:val="00971429"/>
    <w:rsid w:val="00990957"/>
    <w:rsid w:val="009B2614"/>
    <w:rsid w:val="009B4A9F"/>
    <w:rsid w:val="009C3CF4"/>
    <w:rsid w:val="009C6F3C"/>
    <w:rsid w:val="009D43A0"/>
    <w:rsid w:val="009D5545"/>
    <w:rsid w:val="00A04ADA"/>
    <w:rsid w:val="00A075B9"/>
    <w:rsid w:val="00A12AAD"/>
    <w:rsid w:val="00A4263C"/>
    <w:rsid w:val="00A427A4"/>
    <w:rsid w:val="00A958F7"/>
    <w:rsid w:val="00AB30AB"/>
    <w:rsid w:val="00AD10FE"/>
    <w:rsid w:val="00AF6F13"/>
    <w:rsid w:val="00B01020"/>
    <w:rsid w:val="00B3103F"/>
    <w:rsid w:val="00B31A99"/>
    <w:rsid w:val="00B36414"/>
    <w:rsid w:val="00B53060"/>
    <w:rsid w:val="00B67300"/>
    <w:rsid w:val="00B74C61"/>
    <w:rsid w:val="00B80A82"/>
    <w:rsid w:val="00B8642D"/>
    <w:rsid w:val="00B9032E"/>
    <w:rsid w:val="00B9699C"/>
    <w:rsid w:val="00BC0523"/>
    <w:rsid w:val="00BD6143"/>
    <w:rsid w:val="00C129B6"/>
    <w:rsid w:val="00C17B39"/>
    <w:rsid w:val="00C23D5A"/>
    <w:rsid w:val="00C33ECD"/>
    <w:rsid w:val="00C53EE5"/>
    <w:rsid w:val="00C6702C"/>
    <w:rsid w:val="00C80E37"/>
    <w:rsid w:val="00C8799D"/>
    <w:rsid w:val="00CA2E81"/>
    <w:rsid w:val="00CA6D14"/>
    <w:rsid w:val="00CB5AC6"/>
    <w:rsid w:val="00CC659C"/>
    <w:rsid w:val="00CD3F5B"/>
    <w:rsid w:val="00D04E54"/>
    <w:rsid w:val="00D30FAC"/>
    <w:rsid w:val="00D46097"/>
    <w:rsid w:val="00D5444B"/>
    <w:rsid w:val="00D6626C"/>
    <w:rsid w:val="00D91DB5"/>
    <w:rsid w:val="00DA2C31"/>
    <w:rsid w:val="00DC7FD4"/>
    <w:rsid w:val="00DD6634"/>
    <w:rsid w:val="00DD77F1"/>
    <w:rsid w:val="00DE0134"/>
    <w:rsid w:val="00E00CEB"/>
    <w:rsid w:val="00E071BA"/>
    <w:rsid w:val="00E15E57"/>
    <w:rsid w:val="00E16CD6"/>
    <w:rsid w:val="00E300E7"/>
    <w:rsid w:val="00E37F1F"/>
    <w:rsid w:val="00E42765"/>
    <w:rsid w:val="00E47C29"/>
    <w:rsid w:val="00E75E03"/>
    <w:rsid w:val="00E848DE"/>
    <w:rsid w:val="00E85E8D"/>
    <w:rsid w:val="00EB5F9E"/>
    <w:rsid w:val="00ED2B91"/>
    <w:rsid w:val="00ED50FE"/>
    <w:rsid w:val="00ED621A"/>
    <w:rsid w:val="00EE6D26"/>
    <w:rsid w:val="00EF480C"/>
    <w:rsid w:val="00F2607D"/>
    <w:rsid w:val="00F54B81"/>
    <w:rsid w:val="00F60562"/>
    <w:rsid w:val="00F625E5"/>
    <w:rsid w:val="00F74248"/>
    <w:rsid w:val="00F775D0"/>
    <w:rsid w:val="00FA08C5"/>
    <w:rsid w:val="00FA54BA"/>
    <w:rsid w:val="00FB0171"/>
    <w:rsid w:val="00FB52BD"/>
    <w:rsid w:val="00FC2933"/>
    <w:rsid w:val="00FC34DD"/>
    <w:rsid w:val="00FD467D"/>
    <w:rsid w:val="00FD7445"/>
    <w:rsid w:val="00FD74FE"/>
    <w:rsid w:val="00FE2266"/>
    <w:rsid w:val="00FF69DA"/>
    <w:rsid w:val="204C3B38"/>
    <w:rsid w:val="4C2840D2"/>
    <w:rsid w:val="54AD5322"/>
    <w:rsid w:val="5B011333"/>
    <w:rsid w:val="5DCC7247"/>
    <w:rsid w:val="6FE90E1E"/>
    <w:rsid w:val="7C18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F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0F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0F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D50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jk">
    <w:name w:val="cjk"/>
    <w:basedOn w:val="Normal"/>
    <w:uiPriority w:val="99"/>
    <w:rsid w:val="00ED50FE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tclsevers</cp:lastModifiedBy>
  <cp:revision>31</cp:revision>
  <cp:lastPrinted>2013-07-18T23:34:00Z</cp:lastPrinted>
  <dcterms:created xsi:type="dcterms:W3CDTF">2014-06-06T11:56:00Z</dcterms:created>
  <dcterms:modified xsi:type="dcterms:W3CDTF">2017-02-09T03:10:00Z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